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bookmarkStart w:id="0" w:name="_GoBack"/>
      <w:bookmarkEnd w:id="0"/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 to illegally dump waste (</w:t>
      </w:r>
      <w:r w:rsidR="005C438F">
        <w:rPr>
          <w:rFonts w:asciiTheme="minorHAnsi" w:hAnsiTheme="minorHAnsi"/>
        </w:rPr>
        <w:t>fly-</w:t>
      </w:r>
      <w:r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driven by someone not registered as a waste carrier</w:t>
      </w:r>
    </w:p>
    <w:p w:rsidR="00827D25" w:rsidRPr="005C438F" w:rsidRDefault="003104D1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AF3DDF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u</w:t>
      </w:r>
      <w:r w:rsidRPr="005C438F">
        <w:rPr>
          <w:rFonts w:asciiTheme="minorHAnsi" w:hAnsiTheme="minorHAnsi"/>
        </w:rPr>
        <w:t>sed</w:t>
      </w:r>
      <w:proofErr w:type="gramEnd"/>
      <w:r w:rsidR="003104D1" w:rsidRPr="005C438F">
        <w:rPr>
          <w:rFonts w:asciiTheme="minorHAnsi" w:hAnsiTheme="minorHAnsi"/>
        </w:rPr>
        <w:t xml:space="preserve"> at a site that is breaking the rules of an </w:t>
      </w:r>
      <w:r w:rsidR="003104D1"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DD55C6" w:rsidRDefault="003104D1" w:rsidP="00DD55C6"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AE1349">
        <w:rPr>
          <w:b/>
        </w:rPr>
        <w:t xml:space="preserve">White Ford </w:t>
      </w:r>
      <w:r w:rsidR="00AF3DDF">
        <w:rPr>
          <w:b/>
        </w:rPr>
        <w:t>Transit</w:t>
      </w:r>
      <w:r w:rsidR="007F3ED7">
        <w:rPr>
          <w:b/>
        </w:rPr>
        <w:t>/Tipper</w:t>
      </w:r>
      <w:r w:rsidR="00AF3DDF">
        <w:rPr>
          <w:b/>
        </w:rPr>
        <w:t xml:space="preserve"> Index</w:t>
      </w:r>
      <w:r w:rsidR="009B7239">
        <w:rPr>
          <w:b/>
        </w:rPr>
        <w:t xml:space="preserve"> </w:t>
      </w:r>
      <w:r w:rsidR="003A49FB">
        <w:rPr>
          <w:b/>
        </w:rPr>
        <w:t>HX54 RFN</w:t>
      </w:r>
    </w:p>
    <w:p w:rsidR="00AF3DDF" w:rsidRDefault="00AF3DDF" w:rsidP="00DD55C6">
      <w:pPr>
        <w:rPr>
          <w:rFonts w:asciiTheme="minorHAnsi" w:hAnsiTheme="minorHAnsi"/>
          <w:b/>
          <w:u w:val="single"/>
        </w:rPr>
      </w:pPr>
    </w:p>
    <w:p w:rsidR="00DD55C6" w:rsidRDefault="003D6E31" w:rsidP="00DD55C6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Seized on:</w:t>
      </w:r>
      <w:r w:rsidR="008200F0">
        <w:rPr>
          <w:rFonts w:asciiTheme="minorHAnsi" w:hAnsiTheme="minorHAnsi"/>
        </w:rPr>
        <w:t xml:space="preserve"> </w:t>
      </w:r>
      <w:r w:rsidR="008200F0" w:rsidRPr="008200F0">
        <w:rPr>
          <w:rFonts w:asciiTheme="minorHAnsi" w:hAnsiTheme="minorHAnsi"/>
          <w:b/>
        </w:rPr>
        <w:t>Friday</w:t>
      </w:r>
      <w:r w:rsidR="008200F0">
        <w:rPr>
          <w:rFonts w:asciiTheme="minorHAnsi" w:hAnsiTheme="minorHAnsi"/>
          <w:b/>
        </w:rPr>
        <w:t xml:space="preserve"> 17</w:t>
      </w:r>
      <w:r w:rsidR="008200F0" w:rsidRPr="008200F0">
        <w:rPr>
          <w:rFonts w:asciiTheme="minorHAnsi" w:hAnsiTheme="minorHAnsi"/>
          <w:b/>
          <w:vertAlign w:val="superscript"/>
        </w:rPr>
        <w:t>th</w:t>
      </w:r>
      <w:r w:rsidR="008200F0">
        <w:rPr>
          <w:rFonts w:asciiTheme="minorHAnsi" w:hAnsiTheme="minorHAnsi"/>
          <w:b/>
        </w:rPr>
        <w:t xml:space="preserve"> January 2020 at 14:30 on</w:t>
      </w:r>
      <w:r w:rsidR="00BD6E28">
        <w:rPr>
          <w:rFonts w:asciiTheme="minorHAnsi" w:hAnsiTheme="minorHAnsi"/>
        </w:rPr>
        <w:t xml:space="preserve"> </w:t>
      </w:r>
      <w:r w:rsidR="00AF3DDF" w:rsidRPr="00AF3DDF">
        <w:rPr>
          <w:rFonts w:asciiTheme="minorHAnsi" w:hAnsiTheme="minorHAnsi"/>
          <w:b/>
        </w:rPr>
        <w:t>Bishops Avenue</w:t>
      </w:r>
      <w:r w:rsidR="00AF3DDF">
        <w:rPr>
          <w:rFonts w:asciiTheme="minorHAnsi" w:hAnsiTheme="minorHAnsi"/>
          <w:b/>
        </w:rPr>
        <w:t xml:space="preserve"> E13</w:t>
      </w:r>
    </w:p>
    <w:p w:rsidR="00AF3DDF" w:rsidRDefault="00AF3DDF" w:rsidP="00DD55C6">
      <w:pPr>
        <w:rPr>
          <w:rFonts w:asciiTheme="minorHAnsi" w:hAnsiTheme="minorHAnsi"/>
        </w:rPr>
      </w:pPr>
    </w:p>
    <w:p w:rsidR="00AF3DDF" w:rsidRPr="00AF3DDF" w:rsidRDefault="00AF3DDF" w:rsidP="00DD55C6">
      <w:pPr>
        <w:rPr>
          <w:b/>
        </w:rPr>
      </w:pPr>
      <w:proofErr w:type="spellStart"/>
      <w:r>
        <w:rPr>
          <w:rFonts w:asciiTheme="minorHAnsi" w:hAnsiTheme="minorHAnsi"/>
        </w:rPr>
        <w:t>UNIform</w:t>
      </w:r>
      <w:proofErr w:type="spellEnd"/>
      <w:r>
        <w:rPr>
          <w:rFonts w:asciiTheme="minorHAnsi" w:hAnsiTheme="minorHAnsi"/>
        </w:rPr>
        <w:t xml:space="preserve"> Ref- </w:t>
      </w:r>
      <w:r w:rsidRPr="00AF3DDF">
        <w:rPr>
          <w:rFonts w:asciiTheme="minorHAnsi" w:hAnsiTheme="minorHAnsi"/>
          <w:b/>
        </w:rPr>
        <w:t>20/01871/ABEATE</w:t>
      </w:r>
    </w:p>
    <w:p w:rsidR="00A44583" w:rsidRDefault="00A44583" w:rsidP="00A44583">
      <w:pPr>
        <w:rPr>
          <w:rFonts w:asciiTheme="minorHAnsi" w:hAnsiTheme="minorHAnsi"/>
        </w:rPr>
      </w:pPr>
    </w:p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A649E"/>
    <w:rsid w:val="000C326D"/>
    <w:rsid w:val="000C666F"/>
    <w:rsid w:val="000D6E51"/>
    <w:rsid w:val="000F728F"/>
    <w:rsid w:val="00142658"/>
    <w:rsid w:val="00214F2A"/>
    <w:rsid w:val="00287C78"/>
    <w:rsid w:val="003104D1"/>
    <w:rsid w:val="003A49FB"/>
    <w:rsid w:val="003C03A7"/>
    <w:rsid w:val="003D6E31"/>
    <w:rsid w:val="00443B4D"/>
    <w:rsid w:val="00581D09"/>
    <w:rsid w:val="005C438F"/>
    <w:rsid w:val="005C4D26"/>
    <w:rsid w:val="005E2668"/>
    <w:rsid w:val="00710FD4"/>
    <w:rsid w:val="007F3ED7"/>
    <w:rsid w:val="008200F0"/>
    <w:rsid w:val="00827D25"/>
    <w:rsid w:val="0089222F"/>
    <w:rsid w:val="00951922"/>
    <w:rsid w:val="00987DE2"/>
    <w:rsid w:val="009B7239"/>
    <w:rsid w:val="00A44583"/>
    <w:rsid w:val="00A47389"/>
    <w:rsid w:val="00AD3291"/>
    <w:rsid w:val="00AE1349"/>
    <w:rsid w:val="00AE2843"/>
    <w:rsid w:val="00AF3DDF"/>
    <w:rsid w:val="00B60C1B"/>
    <w:rsid w:val="00BD6E28"/>
    <w:rsid w:val="00BE7607"/>
    <w:rsid w:val="00C04CC2"/>
    <w:rsid w:val="00C056D2"/>
    <w:rsid w:val="00C254CF"/>
    <w:rsid w:val="00C52FC0"/>
    <w:rsid w:val="00C6764C"/>
    <w:rsid w:val="00CA7AF9"/>
    <w:rsid w:val="00CC44D4"/>
    <w:rsid w:val="00D07978"/>
    <w:rsid w:val="00DD55C6"/>
    <w:rsid w:val="00DE6D5B"/>
    <w:rsid w:val="00E213EE"/>
    <w:rsid w:val="00E22CC7"/>
    <w:rsid w:val="00E45F72"/>
    <w:rsid w:val="00E71E29"/>
    <w:rsid w:val="00E9474A"/>
    <w:rsid w:val="00EA0D5C"/>
    <w:rsid w:val="00F42323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Props1.xml><?xml version="1.0" encoding="utf-8"?>
<ds:datastoreItem xmlns:ds="http://schemas.openxmlformats.org/officeDocument/2006/customXml" ds:itemID="{83B39CF4-C457-4192-B124-0D33F4318777}"/>
</file>

<file path=customXml/itemProps2.xml><?xml version="1.0" encoding="utf-8"?>
<ds:datastoreItem xmlns:ds="http://schemas.openxmlformats.org/officeDocument/2006/customXml" ds:itemID="{93F6F85F-365E-4B55-BF51-547D7ECB8BFB}"/>
</file>

<file path=customXml/itemProps3.xml><?xml version="1.0" encoding="utf-8"?>
<ds:datastoreItem xmlns:ds="http://schemas.openxmlformats.org/officeDocument/2006/customXml" ds:itemID="{CC2E14F5-8EE5-49D8-BD6A-10B3C0ACCF9E}"/>
</file>

<file path=docProps/app.xml><?xml version="1.0" encoding="utf-8"?>
<Properties xmlns="http://schemas.openxmlformats.org/officeDocument/2006/extended-properties" xmlns:vt="http://schemas.openxmlformats.org/officeDocument/2006/docPropsVTypes">
  <Template>EE734E2D</Template>
  <TotalTime>1</TotalTime>
  <Pages>1</Pages>
  <Words>385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Seizure Notice</vt:lpstr>
    </vt:vector>
  </TitlesOfParts>
  <Company>LBN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Seizure Notice</dc:title>
  <dc:creator>Dawn Turner</dc:creator>
  <cp:lastModifiedBy>Margaret Daly</cp:lastModifiedBy>
  <cp:revision>2</cp:revision>
  <dcterms:created xsi:type="dcterms:W3CDTF">2020-01-21T15:41:00Z</dcterms:created>
  <dcterms:modified xsi:type="dcterms:W3CDTF">2020-01-21T15:41:00Z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