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46F27" w14:textId="77777777" w:rsidR="005B3796" w:rsidRDefault="005B3796" w:rsidP="000B08C5">
      <w:pPr>
        <w:pStyle w:val="Header"/>
        <w:tabs>
          <w:tab w:val="clear" w:pos="4153"/>
          <w:tab w:val="clear" w:pos="8306"/>
        </w:tabs>
      </w:pPr>
    </w:p>
    <w:p w14:paraId="5CA9308A" w14:textId="77777777" w:rsidR="005B3796" w:rsidRPr="00391627" w:rsidRDefault="005B3796" w:rsidP="00391627">
      <w:pPr>
        <w:pStyle w:val="Heading1"/>
        <w:jc w:val="center"/>
        <w:rPr>
          <w:sz w:val="28"/>
        </w:rPr>
      </w:pPr>
      <w:r w:rsidRPr="00391627">
        <w:rPr>
          <w:sz w:val="28"/>
        </w:rPr>
        <w:t>Landlord Portal Registration Information</w:t>
      </w:r>
    </w:p>
    <w:p w14:paraId="61B80442" w14:textId="77777777" w:rsidR="005B3796" w:rsidRPr="007C0EF9" w:rsidRDefault="005B3796" w:rsidP="009D069C">
      <w:pPr>
        <w:ind w:left="284"/>
        <w:jc w:val="center"/>
        <w:rPr>
          <w:b/>
          <w:sz w:val="24"/>
          <w:szCs w:val="24"/>
        </w:rPr>
      </w:pPr>
    </w:p>
    <w:p w14:paraId="663BEA72" w14:textId="77777777" w:rsidR="005B3796" w:rsidRPr="007C0EF9" w:rsidRDefault="005B3796" w:rsidP="0015172A">
      <w:pPr>
        <w:ind w:left="284"/>
        <w:rPr>
          <w:sz w:val="24"/>
          <w:szCs w:val="24"/>
        </w:rPr>
      </w:pPr>
    </w:p>
    <w:p w14:paraId="459FA8EF" w14:textId="41936178" w:rsidR="00E0503F" w:rsidRDefault="00E13A8C" w:rsidP="0015172A">
      <w:pPr>
        <w:spacing w:after="12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We have improved our </w:t>
      </w:r>
      <w:r w:rsidRPr="007C0EF9">
        <w:rPr>
          <w:sz w:val="24"/>
          <w:szCs w:val="24"/>
        </w:rPr>
        <w:t>Landlord</w:t>
      </w:r>
      <w:r w:rsidR="005B3796" w:rsidRPr="007C0EF9">
        <w:rPr>
          <w:sz w:val="24"/>
          <w:szCs w:val="24"/>
        </w:rPr>
        <w:t xml:space="preserve"> Portal</w:t>
      </w:r>
      <w:r w:rsidR="005B37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="00E66D49">
        <w:rPr>
          <w:sz w:val="24"/>
          <w:szCs w:val="24"/>
        </w:rPr>
        <w:t>give</w:t>
      </w:r>
      <w:r>
        <w:rPr>
          <w:sz w:val="24"/>
          <w:szCs w:val="24"/>
        </w:rPr>
        <w:t xml:space="preserve"> landlords or their </w:t>
      </w:r>
      <w:r w:rsidR="00E0503F">
        <w:rPr>
          <w:sz w:val="24"/>
          <w:szCs w:val="24"/>
        </w:rPr>
        <w:t>employees’</w:t>
      </w:r>
      <w:r>
        <w:rPr>
          <w:sz w:val="24"/>
          <w:szCs w:val="24"/>
        </w:rPr>
        <w:t xml:space="preserve"> easier access and more information about their tenants Housing Benefit payments</w:t>
      </w:r>
      <w:r w:rsidR="00E0503F">
        <w:rPr>
          <w:sz w:val="24"/>
          <w:szCs w:val="24"/>
        </w:rPr>
        <w:t>.</w:t>
      </w:r>
      <w:r w:rsidR="005B3796">
        <w:rPr>
          <w:sz w:val="24"/>
          <w:szCs w:val="24"/>
        </w:rPr>
        <w:t xml:space="preserve"> </w:t>
      </w:r>
    </w:p>
    <w:p w14:paraId="239DFCCB" w14:textId="4EFEF3B3" w:rsidR="005B3796" w:rsidRPr="007C0EF9" w:rsidRDefault="00E13A8C" w:rsidP="0015172A">
      <w:pPr>
        <w:spacing w:after="120"/>
        <w:ind w:left="284"/>
        <w:rPr>
          <w:sz w:val="24"/>
          <w:szCs w:val="24"/>
        </w:rPr>
      </w:pPr>
      <w:r>
        <w:rPr>
          <w:sz w:val="24"/>
          <w:szCs w:val="24"/>
        </w:rPr>
        <w:t>Access will be via Newham’s Website and users will be able to</w:t>
      </w:r>
    </w:p>
    <w:p w14:paraId="7EF7C85E" w14:textId="77777777" w:rsidR="005B3796" w:rsidRPr="00391627" w:rsidRDefault="005B3796" w:rsidP="0039162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91627">
        <w:rPr>
          <w:sz w:val="24"/>
          <w:szCs w:val="24"/>
        </w:rPr>
        <w:t>Search for a tenant using name, address, postcode or claim reference</w:t>
      </w:r>
    </w:p>
    <w:p w14:paraId="02CEA913" w14:textId="6145D5B3" w:rsidR="005B3796" w:rsidRPr="00391627" w:rsidRDefault="005B3796" w:rsidP="0039162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91627">
        <w:rPr>
          <w:sz w:val="24"/>
          <w:szCs w:val="24"/>
        </w:rPr>
        <w:t>Access details of the current weekly Housing Benefit entitlement</w:t>
      </w:r>
    </w:p>
    <w:p w14:paraId="4F24144F" w14:textId="1BC6245B" w:rsidR="00763AD9" w:rsidRPr="00391627" w:rsidRDefault="00763AD9" w:rsidP="0039162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91627">
        <w:rPr>
          <w:sz w:val="24"/>
          <w:szCs w:val="24"/>
        </w:rPr>
        <w:t>Access to eNotifications in relation to changes made to a tenants Housing Benefit claim</w:t>
      </w:r>
    </w:p>
    <w:p w14:paraId="4D38F92C" w14:textId="77777777" w:rsidR="005B3796" w:rsidRPr="00391627" w:rsidRDefault="005B3796" w:rsidP="0039162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91627">
        <w:rPr>
          <w:sz w:val="24"/>
          <w:szCs w:val="24"/>
        </w:rPr>
        <w:t>Access details of any historic payments made to you</w:t>
      </w:r>
    </w:p>
    <w:p w14:paraId="4AB8CAAA" w14:textId="46442B29" w:rsidR="005B3796" w:rsidRPr="00391627" w:rsidRDefault="005B3796" w:rsidP="0039162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91627">
        <w:rPr>
          <w:sz w:val="24"/>
          <w:szCs w:val="24"/>
        </w:rPr>
        <w:t xml:space="preserve">Export all payment records into a spreadsheet.  You may save the spreadsheet to your own PC or network. It could then be uploaded to your rent accounting system </w:t>
      </w:r>
    </w:p>
    <w:p w14:paraId="7957E0B2" w14:textId="77777777" w:rsidR="005B3796" w:rsidRPr="007C0EF9" w:rsidRDefault="005B3796" w:rsidP="004C6758">
      <w:pPr>
        <w:ind w:left="284"/>
        <w:rPr>
          <w:sz w:val="24"/>
          <w:szCs w:val="24"/>
        </w:rPr>
      </w:pPr>
    </w:p>
    <w:p w14:paraId="3B540453" w14:textId="3C1A23FC" w:rsidR="005B3796" w:rsidRPr="007C0EF9" w:rsidRDefault="005B3796" w:rsidP="00647A40">
      <w:pPr>
        <w:spacing w:after="120"/>
        <w:ind w:left="284"/>
        <w:rPr>
          <w:sz w:val="24"/>
          <w:szCs w:val="24"/>
        </w:rPr>
      </w:pPr>
      <w:r w:rsidRPr="009D069C">
        <w:rPr>
          <w:b/>
          <w:sz w:val="24"/>
          <w:szCs w:val="24"/>
        </w:rPr>
        <w:t>User names</w:t>
      </w:r>
      <w:r w:rsidRPr="009D069C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9D06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 will e-mail a </w:t>
      </w:r>
      <w:r w:rsidRPr="007C0EF9">
        <w:rPr>
          <w:sz w:val="24"/>
          <w:szCs w:val="24"/>
        </w:rPr>
        <w:t xml:space="preserve">user name and initial password </w:t>
      </w:r>
      <w:r>
        <w:rPr>
          <w:sz w:val="24"/>
          <w:szCs w:val="24"/>
        </w:rPr>
        <w:t>using th</w:t>
      </w:r>
      <w:r w:rsidRPr="007C0EF9">
        <w:rPr>
          <w:sz w:val="24"/>
          <w:szCs w:val="24"/>
        </w:rPr>
        <w:t xml:space="preserve">e address </w:t>
      </w:r>
      <w:r>
        <w:rPr>
          <w:sz w:val="24"/>
          <w:szCs w:val="24"/>
        </w:rPr>
        <w:t>you give on t</w:t>
      </w:r>
      <w:r w:rsidRPr="007C0EF9">
        <w:rPr>
          <w:sz w:val="24"/>
          <w:szCs w:val="24"/>
        </w:rPr>
        <w:t xml:space="preserve">he </w:t>
      </w:r>
      <w:r>
        <w:rPr>
          <w:sz w:val="24"/>
          <w:szCs w:val="24"/>
        </w:rPr>
        <w:t xml:space="preserve">application </w:t>
      </w:r>
      <w:r w:rsidRPr="007C0EF9">
        <w:rPr>
          <w:sz w:val="24"/>
          <w:szCs w:val="24"/>
        </w:rPr>
        <w:t xml:space="preserve">form. </w:t>
      </w:r>
      <w:r>
        <w:rPr>
          <w:sz w:val="24"/>
          <w:szCs w:val="24"/>
        </w:rPr>
        <w:t xml:space="preserve">If your </w:t>
      </w:r>
      <w:r w:rsidRPr="007C0EF9">
        <w:rPr>
          <w:sz w:val="24"/>
          <w:szCs w:val="24"/>
        </w:rPr>
        <w:t>o</w:t>
      </w:r>
      <w:r>
        <w:rPr>
          <w:sz w:val="24"/>
          <w:szCs w:val="24"/>
        </w:rPr>
        <w:t>rganisation has m</w:t>
      </w:r>
      <w:r w:rsidRPr="007C0EF9">
        <w:rPr>
          <w:sz w:val="24"/>
          <w:szCs w:val="24"/>
        </w:rPr>
        <w:t xml:space="preserve">ore than one </w:t>
      </w:r>
      <w:r>
        <w:rPr>
          <w:sz w:val="24"/>
          <w:szCs w:val="24"/>
        </w:rPr>
        <w:t xml:space="preserve">landlord </w:t>
      </w:r>
      <w:r w:rsidRPr="007C0EF9">
        <w:rPr>
          <w:sz w:val="24"/>
          <w:szCs w:val="24"/>
        </w:rPr>
        <w:t>reference</w:t>
      </w:r>
      <w:r>
        <w:rPr>
          <w:sz w:val="24"/>
          <w:szCs w:val="24"/>
        </w:rPr>
        <w:t>,</w:t>
      </w:r>
      <w:r w:rsidRPr="007C0EF9">
        <w:rPr>
          <w:sz w:val="24"/>
          <w:szCs w:val="24"/>
        </w:rPr>
        <w:t xml:space="preserve"> </w:t>
      </w:r>
      <w:r w:rsidR="00EA19F4">
        <w:rPr>
          <w:sz w:val="24"/>
          <w:szCs w:val="24"/>
        </w:rPr>
        <w:t>we can now allow you to view multiple references via a single username</w:t>
      </w:r>
      <w:r w:rsidRPr="007C0EF9">
        <w:rPr>
          <w:sz w:val="24"/>
          <w:szCs w:val="24"/>
        </w:rPr>
        <w:t xml:space="preserve">. </w:t>
      </w:r>
    </w:p>
    <w:p w14:paraId="2136C124" w14:textId="77777777" w:rsidR="005B3796" w:rsidRPr="007C0EF9" w:rsidRDefault="005B3796" w:rsidP="00647A40">
      <w:pPr>
        <w:spacing w:after="120"/>
        <w:ind w:left="284"/>
        <w:rPr>
          <w:sz w:val="24"/>
          <w:szCs w:val="24"/>
        </w:rPr>
      </w:pPr>
      <w:r w:rsidRPr="009D069C">
        <w:rPr>
          <w:b/>
          <w:sz w:val="24"/>
          <w:szCs w:val="24"/>
        </w:rPr>
        <w:t>Security -</w:t>
      </w:r>
      <w:r>
        <w:rPr>
          <w:b/>
          <w:sz w:val="24"/>
          <w:szCs w:val="24"/>
        </w:rPr>
        <w:t xml:space="preserve"> </w:t>
      </w:r>
      <w:r w:rsidRPr="007C0EF9">
        <w:rPr>
          <w:sz w:val="24"/>
          <w:szCs w:val="24"/>
        </w:rPr>
        <w:t>On first log on you will be required to set your own password. It is your responsibility to safeguard the privacy of the log on credentials.</w:t>
      </w:r>
      <w:r>
        <w:rPr>
          <w:sz w:val="24"/>
          <w:szCs w:val="24"/>
        </w:rPr>
        <w:t xml:space="preserve"> </w:t>
      </w:r>
      <w:r w:rsidRPr="007C0EF9">
        <w:rPr>
          <w:sz w:val="24"/>
          <w:szCs w:val="24"/>
        </w:rPr>
        <w:t xml:space="preserve">In line with the provisions of the Data Protection Act the information available via the portal must only be used for the purpose of managing a tenant’s rent account. It must not be disclosed to a third party. </w:t>
      </w:r>
    </w:p>
    <w:p w14:paraId="4C9C4583" w14:textId="12275679" w:rsidR="005B3796" w:rsidRDefault="005B3796" w:rsidP="00647A40">
      <w:pPr>
        <w:spacing w:after="120"/>
        <w:ind w:left="284"/>
        <w:rPr>
          <w:sz w:val="24"/>
          <w:szCs w:val="24"/>
        </w:rPr>
      </w:pPr>
      <w:r w:rsidRPr="009D069C">
        <w:rPr>
          <w:b/>
          <w:sz w:val="24"/>
          <w:szCs w:val="24"/>
        </w:rPr>
        <w:t>How to Use the Portal</w:t>
      </w:r>
      <w:r w:rsidRPr="009D069C">
        <w:rPr>
          <w:sz w:val="24"/>
          <w:szCs w:val="24"/>
        </w:rPr>
        <w:t xml:space="preserve"> </w:t>
      </w:r>
      <w:r w:rsidR="00E13A8C">
        <w:rPr>
          <w:sz w:val="24"/>
          <w:szCs w:val="24"/>
        </w:rPr>
        <w:t>–</w:t>
      </w:r>
      <w:r w:rsidRPr="009D069C">
        <w:rPr>
          <w:sz w:val="24"/>
          <w:szCs w:val="24"/>
        </w:rPr>
        <w:t xml:space="preserve"> </w:t>
      </w:r>
      <w:r w:rsidR="00E13A8C">
        <w:rPr>
          <w:sz w:val="24"/>
          <w:szCs w:val="24"/>
        </w:rPr>
        <w:t xml:space="preserve">Once we receive your application form we will provide details of how to </w:t>
      </w:r>
      <w:proofErr w:type="gramStart"/>
      <w:r w:rsidR="00E13A8C">
        <w:rPr>
          <w:sz w:val="24"/>
          <w:szCs w:val="24"/>
        </w:rPr>
        <w:t>access</w:t>
      </w:r>
      <w:proofErr w:type="gramEnd"/>
      <w:r w:rsidR="00E13A8C">
        <w:rPr>
          <w:sz w:val="24"/>
          <w:szCs w:val="24"/>
        </w:rPr>
        <w:t xml:space="preserve"> and navigate the portal.</w:t>
      </w:r>
      <w:r w:rsidRPr="007C0EF9">
        <w:rPr>
          <w:sz w:val="24"/>
          <w:szCs w:val="24"/>
        </w:rPr>
        <w:t xml:space="preserve"> </w:t>
      </w:r>
    </w:p>
    <w:p w14:paraId="174E5C12" w14:textId="77777777" w:rsidR="00E66D49" w:rsidRPr="007C0EF9" w:rsidRDefault="00E66D49" w:rsidP="00647A40">
      <w:pPr>
        <w:spacing w:after="120"/>
        <w:ind w:left="284"/>
        <w:rPr>
          <w:sz w:val="24"/>
          <w:szCs w:val="24"/>
        </w:rPr>
      </w:pPr>
    </w:p>
    <w:p w14:paraId="2F467AD2" w14:textId="77777777" w:rsidR="00E13A8C" w:rsidRDefault="00E13A8C" w:rsidP="004C6758">
      <w:pPr>
        <w:ind w:left="284"/>
        <w:rPr>
          <w:sz w:val="24"/>
          <w:szCs w:val="24"/>
        </w:rPr>
      </w:pPr>
      <w:r>
        <w:rPr>
          <w:sz w:val="24"/>
          <w:szCs w:val="24"/>
        </w:rPr>
        <w:t>To use the Landlord Portal</w:t>
      </w:r>
      <w:r w:rsidRPr="007C0EF9">
        <w:rPr>
          <w:sz w:val="24"/>
          <w:szCs w:val="24"/>
        </w:rPr>
        <w:t xml:space="preserve">, you </w:t>
      </w:r>
      <w:r w:rsidRPr="00391627">
        <w:rPr>
          <w:b/>
          <w:sz w:val="24"/>
          <w:szCs w:val="24"/>
        </w:rPr>
        <w:t>must</w:t>
      </w:r>
      <w:r w:rsidRPr="007C0EF9">
        <w:rPr>
          <w:sz w:val="24"/>
          <w:szCs w:val="24"/>
        </w:rPr>
        <w:t xml:space="preserve"> complete and return the application form</w:t>
      </w:r>
      <w:r>
        <w:rPr>
          <w:sz w:val="24"/>
          <w:szCs w:val="24"/>
        </w:rPr>
        <w:t xml:space="preserve"> on the next page</w:t>
      </w:r>
      <w:r w:rsidRPr="007C0EF9">
        <w:rPr>
          <w:sz w:val="24"/>
          <w:szCs w:val="24"/>
        </w:rPr>
        <w:t xml:space="preserve">. </w:t>
      </w:r>
    </w:p>
    <w:p w14:paraId="51FB5B39" w14:textId="33811EA8" w:rsidR="00466D12" w:rsidRDefault="005B3796" w:rsidP="00391627">
      <w:pPr>
        <w:ind w:firstLine="284"/>
        <w:jc w:val="both"/>
        <w:rPr>
          <w:sz w:val="24"/>
          <w:szCs w:val="24"/>
        </w:rPr>
      </w:pPr>
      <w:r w:rsidRPr="007C0EF9">
        <w:rPr>
          <w:b/>
          <w:sz w:val="24"/>
          <w:szCs w:val="24"/>
        </w:rPr>
        <w:t xml:space="preserve">Please </w:t>
      </w:r>
      <w:r w:rsidR="00763AD9">
        <w:rPr>
          <w:b/>
          <w:sz w:val="24"/>
          <w:szCs w:val="24"/>
        </w:rPr>
        <w:t>email</w:t>
      </w:r>
      <w:r w:rsidRPr="007C0EF9">
        <w:rPr>
          <w:b/>
          <w:sz w:val="24"/>
          <w:szCs w:val="24"/>
        </w:rPr>
        <w:t xml:space="preserve"> your completed registration form to:</w:t>
      </w:r>
      <w:r w:rsidR="00E13A8C">
        <w:rPr>
          <w:b/>
          <w:sz w:val="24"/>
          <w:szCs w:val="24"/>
        </w:rPr>
        <w:t xml:space="preserve"> </w:t>
      </w:r>
      <w:hyperlink r:id="rId10" w:history="1">
        <w:r w:rsidR="00E66D49" w:rsidRPr="0043644D">
          <w:rPr>
            <w:rStyle w:val="Hyperlink"/>
            <w:sz w:val="24"/>
            <w:szCs w:val="24"/>
          </w:rPr>
          <w:t>CS-CTaxBensSystemsSupport@newham.gov.uk</w:t>
        </w:r>
      </w:hyperlink>
    </w:p>
    <w:p w14:paraId="3F669B58" w14:textId="77777777" w:rsidR="00391627" w:rsidRDefault="00391627" w:rsidP="00391627">
      <w:pPr>
        <w:rPr>
          <w:rStyle w:val="Strong"/>
        </w:rPr>
      </w:pPr>
    </w:p>
    <w:p w14:paraId="75A18402" w14:textId="7B81D8C9" w:rsidR="005B3796" w:rsidRPr="00391627" w:rsidRDefault="005B3796" w:rsidP="00391627">
      <w:pPr>
        <w:rPr>
          <w:rStyle w:val="Strong"/>
        </w:rPr>
      </w:pPr>
      <w:r w:rsidRPr="00391627">
        <w:rPr>
          <w:rStyle w:val="Strong"/>
        </w:rPr>
        <w:t>Newham Benefits Service</w:t>
      </w:r>
    </w:p>
    <w:p w14:paraId="505244AD" w14:textId="13E07714" w:rsidR="005B3796" w:rsidRPr="007C0EF9" w:rsidRDefault="005B3796" w:rsidP="00391627">
      <w:pPr>
        <w:pStyle w:val="Heading1"/>
        <w:jc w:val="center"/>
      </w:pPr>
      <w:r>
        <w:br w:type="page"/>
      </w:r>
      <w:r w:rsidRPr="007C0EF9">
        <w:lastRenderedPageBreak/>
        <w:t>NEWHAM COUNCIL TAX &amp; BENEFITS</w:t>
      </w:r>
    </w:p>
    <w:p w14:paraId="7F2175BD" w14:textId="0B4CE2F4" w:rsidR="005B3796" w:rsidRPr="007C0EF9" w:rsidRDefault="005B3796" w:rsidP="00391627">
      <w:pPr>
        <w:pStyle w:val="Heading1"/>
        <w:jc w:val="center"/>
      </w:pPr>
    </w:p>
    <w:p w14:paraId="41AECC25" w14:textId="0A104441" w:rsidR="005B3796" w:rsidRDefault="005B3796" w:rsidP="00391627">
      <w:pPr>
        <w:pStyle w:val="Heading1"/>
        <w:jc w:val="center"/>
      </w:pPr>
      <w:r w:rsidRPr="007C0EF9">
        <w:t>Landlord Portal Application Form</w:t>
      </w:r>
    </w:p>
    <w:p w14:paraId="2D173054" w14:textId="6DA5E1A0" w:rsidR="00391627" w:rsidRDefault="00391627" w:rsidP="00391627">
      <w:pPr>
        <w:rPr>
          <w:lang w:val="en-US"/>
        </w:rPr>
      </w:pPr>
    </w:p>
    <w:p w14:paraId="0FCDB289" w14:textId="6146EB8A" w:rsidR="00391627" w:rsidRDefault="00391627" w:rsidP="00391627">
      <w:pPr>
        <w:rPr>
          <w:lang w:val="en-US"/>
        </w:rPr>
      </w:pPr>
    </w:p>
    <w:p w14:paraId="1BA03EF1" w14:textId="3DA44E1C" w:rsidR="00391627" w:rsidRDefault="00391627" w:rsidP="00391627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355654E" wp14:editId="69C2F6CB">
                <wp:extent cx="6721231" cy="1635342"/>
                <wp:effectExtent l="0" t="0" r="22860" b="22225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1231" cy="16353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1F19D" w14:textId="77777777" w:rsidR="00391627" w:rsidRPr="0064196C" w:rsidRDefault="00391627" w:rsidP="00391627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64196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Name of landlord: ___________________________________________</w:t>
                            </w:r>
                          </w:p>
                          <w:p w14:paraId="095EF8AB" w14:textId="77777777" w:rsidR="00391627" w:rsidRPr="0064196C" w:rsidRDefault="00391627" w:rsidP="00391627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14:paraId="1B766980" w14:textId="77777777" w:rsidR="00391627" w:rsidRPr="0064196C" w:rsidRDefault="00391627" w:rsidP="00391627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64196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Landlord reference number: __________</w:t>
                            </w:r>
                          </w:p>
                          <w:p w14:paraId="28BA21E0" w14:textId="77777777" w:rsidR="00391627" w:rsidRPr="0064196C" w:rsidRDefault="00391627" w:rsidP="00391627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14:paraId="07B26811" w14:textId="77777777" w:rsidR="00391627" w:rsidRPr="0064196C" w:rsidRDefault="00391627" w:rsidP="00391627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64196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Contact name responsible for access: ___________________________</w:t>
                            </w:r>
                          </w:p>
                          <w:p w14:paraId="624F17E9" w14:textId="77777777" w:rsidR="00391627" w:rsidRPr="0064196C" w:rsidRDefault="00391627" w:rsidP="00391627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14:paraId="0F552748" w14:textId="77777777" w:rsidR="00391627" w:rsidRPr="0064196C" w:rsidRDefault="00391627" w:rsidP="00391627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64196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Contact email address: _______________________________________</w:t>
                            </w:r>
                          </w:p>
                          <w:p w14:paraId="50D09C45" w14:textId="77777777" w:rsidR="00391627" w:rsidRPr="0064196C" w:rsidRDefault="00391627" w:rsidP="00391627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14:paraId="6E07D5DC" w14:textId="77777777" w:rsidR="00391627" w:rsidRDefault="00391627" w:rsidP="00391627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64196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Telephone number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55654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529.25pt;height:12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">
                <v:textbox>
                  <w:txbxContent>
                    <w:p w14:paraId="76C1F19D" w14:textId="77777777" w:rsidR="00391627" w:rsidRPr="0064196C" w:rsidRDefault="00391627" w:rsidP="00391627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64196C">
                        <w:rPr>
                          <w:rFonts w:ascii="Arial" w:hAnsi="Arial" w:cs="Arial"/>
                          <w:sz w:val="23"/>
                          <w:szCs w:val="23"/>
                        </w:rPr>
                        <w:t>Name of landlord: ___________________________________________</w:t>
                      </w:r>
                    </w:p>
                    <w:p w14:paraId="095EF8AB" w14:textId="77777777" w:rsidR="00391627" w:rsidRPr="0064196C" w:rsidRDefault="00391627" w:rsidP="00391627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14:paraId="1B766980" w14:textId="77777777" w:rsidR="00391627" w:rsidRPr="0064196C" w:rsidRDefault="00391627" w:rsidP="00391627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64196C">
                        <w:rPr>
                          <w:rFonts w:ascii="Arial" w:hAnsi="Arial" w:cs="Arial"/>
                          <w:sz w:val="23"/>
                          <w:szCs w:val="23"/>
                        </w:rPr>
                        <w:t>Landlord reference number: __________</w:t>
                      </w:r>
                    </w:p>
                    <w:p w14:paraId="28BA21E0" w14:textId="77777777" w:rsidR="00391627" w:rsidRPr="0064196C" w:rsidRDefault="00391627" w:rsidP="00391627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14:paraId="07B26811" w14:textId="77777777" w:rsidR="00391627" w:rsidRPr="0064196C" w:rsidRDefault="00391627" w:rsidP="00391627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64196C">
                        <w:rPr>
                          <w:rFonts w:ascii="Arial" w:hAnsi="Arial" w:cs="Arial"/>
                          <w:sz w:val="23"/>
                          <w:szCs w:val="23"/>
                        </w:rPr>
                        <w:t>Contact name responsible for access: ___________________________</w:t>
                      </w:r>
                    </w:p>
                    <w:p w14:paraId="624F17E9" w14:textId="77777777" w:rsidR="00391627" w:rsidRPr="0064196C" w:rsidRDefault="00391627" w:rsidP="00391627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14:paraId="0F552748" w14:textId="77777777" w:rsidR="00391627" w:rsidRPr="0064196C" w:rsidRDefault="00391627" w:rsidP="00391627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64196C">
                        <w:rPr>
                          <w:rFonts w:ascii="Arial" w:hAnsi="Arial" w:cs="Arial"/>
                          <w:sz w:val="23"/>
                          <w:szCs w:val="23"/>
                        </w:rPr>
                        <w:t>Contact email address: _______________________________________</w:t>
                      </w:r>
                    </w:p>
                    <w:p w14:paraId="50D09C45" w14:textId="77777777" w:rsidR="00391627" w:rsidRPr="0064196C" w:rsidRDefault="00391627" w:rsidP="00391627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14:paraId="6E07D5DC" w14:textId="77777777" w:rsidR="00391627" w:rsidRDefault="00391627" w:rsidP="00391627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64196C">
                        <w:rPr>
                          <w:rFonts w:ascii="Arial" w:hAnsi="Arial" w:cs="Arial"/>
                          <w:sz w:val="23"/>
                          <w:szCs w:val="23"/>
                        </w:rPr>
                        <w:t>Telephone number 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14:paraId="7BFEE95C" w14:textId="77777777" w:rsidR="00391627" w:rsidRPr="00391627" w:rsidRDefault="00391627" w:rsidP="00391627">
      <w:pPr>
        <w:rPr>
          <w:lang w:val="en-US"/>
        </w:rPr>
      </w:pPr>
    </w:p>
    <w:p w14:paraId="20B51058" w14:textId="7C1D3288" w:rsidR="00763AD9" w:rsidRPr="00391627" w:rsidRDefault="00391627" w:rsidP="00391627">
      <w:pPr>
        <w:jc w:val="center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8C179C7" wp14:editId="016986E9">
                <wp:extent cx="6705600" cy="5814646"/>
                <wp:effectExtent l="0" t="0" r="19050" b="15240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58146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B5BEA" w14:textId="77777777" w:rsidR="00763AD9" w:rsidRPr="00391627" w:rsidRDefault="00763AD9" w:rsidP="00391627">
                            <w:pPr>
                              <w:pStyle w:val="Heading2"/>
                              <w:rPr>
                                <w:i w:val="0"/>
                                <w:sz w:val="24"/>
                                <w:u w:val="single"/>
                              </w:rPr>
                            </w:pPr>
                            <w:r w:rsidRPr="00391627">
                              <w:rPr>
                                <w:i w:val="0"/>
                                <w:sz w:val="24"/>
                                <w:u w:val="single"/>
                              </w:rPr>
                              <w:t xml:space="preserve">Landlord Portal – Terms and Conditions for Usage </w:t>
                            </w:r>
                          </w:p>
                          <w:p w14:paraId="4101E996" w14:textId="77777777" w:rsidR="00763AD9" w:rsidRPr="0064196C" w:rsidRDefault="00763AD9" w:rsidP="00763AD9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14:paraId="016B0792" w14:textId="600B26DA" w:rsidR="00763AD9" w:rsidRDefault="00763AD9" w:rsidP="00763AD9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By signing this form it is understood that LB Newham is allowing you, the landlord,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access</w:t>
                            </w:r>
                            <w:proofErr w:type="gramEnd"/>
                            <w:r w:rsidRPr="0064196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to details of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our claimant information, as prescribed by law,</w:t>
                            </w:r>
                            <w:r w:rsidRPr="0064196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via the </w:t>
                            </w:r>
                            <w:r w:rsidRPr="00A3206A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‘</w:t>
                            </w:r>
                            <w:r w:rsidRPr="0064196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Landlord Portal</w:t>
                            </w:r>
                            <w:r w:rsidRPr="00A3206A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.  In doing so you should not disclose your username, passwords etc. to any unauthorised person. </w:t>
                            </w:r>
                          </w:p>
                          <w:p w14:paraId="020E2AFC" w14:textId="77777777" w:rsidR="00763AD9" w:rsidRPr="0064196C" w:rsidRDefault="00763AD9" w:rsidP="00763AD9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14:paraId="5FC11449" w14:textId="6E62EBDB" w:rsidR="00763AD9" w:rsidRPr="0064196C" w:rsidRDefault="00763AD9" w:rsidP="00763AD9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64196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You must understand that you are being given access to data held by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LB Newham, on the agreement that </w:t>
                            </w:r>
                            <w:r w:rsidRPr="0064196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you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,</w:t>
                            </w:r>
                            <w:r w:rsidRPr="0064196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the landlord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, are</w:t>
                            </w:r>
                            <w:r w:rsidRPr="0064196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in receipt of Housing Benefit for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our</w:t>
                            </w:r>
                            <w:r w:rsidRPr="0064196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claimant.  If you are no longer the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ir</w:t>
                            </w:r>
                            <w:r w:rsidRPr="0064196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landlord you must notify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this</w:t>
                            </w:r>
                            <w:r w:rsidRPr="0064196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office at once.</w:t>
                            </w:r>
                            <w:r w:rsidR="00391627" w:rsidRPr="0064196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5020F909" w14:textId="77777777" w:rsidR="00391627" w:rsidRDefault="00391627" w:rsidP="00763AD9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14:paraId="0D340D76" w14:textId="63FF31A8" w:rsidR="00763AD9" w:rsidRPr="0064196C" w:rsidRDefault="00763AD9" w:rsidP="00763AD9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64196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You agree to take steps to protect the security of the data that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you have access to and any information you obtain via this portal must not be disclosed to a third party. </w:t>
                            </w:r>
                          </w:p>
                          <w:p w14:paraId="20F532A6" w14:textId="77777777" w:rsidR="00763AD9" w:rsidRPr="0064196C" w:rsidRDefault="00763AD9" w:rsidP="00763AD9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14:paraId="2390F362" w14:textId="2F0466E9" w:rsidR="00763AD9" w:rsidRPr="0064196C" w:rsidRDefault="00763AD9" w:rsidP="00763AD9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64196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You agree when accessing and/using the information you gain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64196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you comply with the Data Protection Act 1998 and all other legal obligations. </w:t>
                            </w:r>
                          </w:p>
                          <w:p w14:paraId="0AD5AD4E" w14:textId="77777777" w:rsidR="00763AD9" w:rsidRDefault="00763AD9" w:rsidP="00763AD9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14:paraId="42662D60" w14:textId="77777777" w:rsidR="00763AD9" w:rsidRDefault="00763AD9" w:rsidP="00763AD9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64196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You must notify our office of any changes at once. </w:t>
                            </w:r>
                          </w:p>
                          <w:p w14:paraId="64E7A3E0" w14:textId="77777777" w:rsidR="00763AD9" w:rsidRDefault="00763AD9" w:rsidP="00763AD9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14:paraId="2586A6B6" w14:textId="2831343D" w:rsidR="00763AD9" w:rsidRPr="0064196C" w:rsidRDefault="00763AD9" w:rsidP="00763AD9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I accept that LB Newham as the right to revoke this access at any time should they deem it necessary. </w:t>
                            </w:r>
                          </w:p>
                          <w:p w14:paraId="39B661E5" w14:textId="77777777" w:rsidR="00763AD9" w:rsidRDefault="00763AD9" w:rsidP="00763AD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4D65680" w14:textId="502BF67C" w:rsidR="00763AD9" w:rsidRDefault="00763AD9" w:rsidP="00763AD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E4D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Signed:</w:t>
                            </w:r>
                            <w:r w:rsidR="003916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</w:t>
                            </w:r>
                            <w:r w:rsidR="003916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_ </w:t>
                            </w:r>
                          </w:p>
                          <w:p w14:paraId="4DC12AD7" w14:textId="77777777" w:rsidR="00763AD9" w:rsidRPr="0064196C" w:rsidRDefault="00763AD9" w:rsidP="00763AD9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069558BE" w14:textId="1B6D78B3" w:rsidR="00763AD9" w:rsidRDefault="00763AD9" w:rsidP="00763AD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</w:t>
                            </w:r>
                            <w:r w:rsidRPr="00AE4D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4D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51BC22FF" w14:textId="77777777" w:rsidR="00763AD9" w:rsidRDefault="00763AD9" w:rsidP="00763AD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459C77B" w14:textId="63CD0C8D" w:rsidR="00763AD9" w:rsidRDefault="00763AD9" w:rsidP="00763AD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Position: </w:t>
                            </w:r>
                            <w:r w:rsidRPr="00AE4D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</w:t>
                            </w:r>
                            <w:r w:rsidR="003916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14:paraId="2A7A3450" w14:textId="77777777" w:rsidR="00763AD9" w:rsidRPr="0064196C" w:rsidRDefault="00763AD9" w:rsidP="00763AD9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04CD8E9A" w14:textId="77777777" w:rsidR="00763AD9" w:rsidRDefault="00763AD9" w:rsidP="00763AD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AFA48C4" w14:textId="77777777" w:rsidR="00391627" w:rsidRDefault="00763AD9" w:rsidP="0039162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E4D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Address</w:t>
                            </w:r>
                            <w:proofErr w:type="gramStart"/>
                            <w:r w:rsidRPr="00AE4D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="003916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C1B2DF2" w14:textId="77777777" w:rsidR="00391627" w:rsidRDefault="00391627" w:rsidP="0039162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47A0CE2" w14:textId="75F13A9F" w:rsidR="00763AD9" w:rsidRDefault="00763AD9" w:rsidP="0039162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  <w:r w:rsidR="003916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14:paraId="394D1E22" w14:textId="77777777" w:rsidR="00763AD9" w:rsidRPr="0064196C" w:rsidRDefault="00763AD9" w:rsidP="00763AD9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5E89C4A2" w14:textId="21B3615F" w:rsidR="00763AD9" w:rsidRDefault="00763AD9" w:rsidP="00763AD9">
                            <w:r w:rsidRPr="00AE4D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Date</w:t>
                            </w:r>
                            <w:proofErr w:type="gramStart"/>
                            <w:r w:rsidRPr="00AE4D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AE4D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</w:t>
                            </w:r>
                            <w:r w:rsidR="003916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14:paraId="6649633A" w14:textId="77777777" w:rsidR="00763AD9" w:rsidRPr="00AE4DE7" w:rsidRDefault="00763AD9" w:rsidP="00763AD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C179C7" id="Text Box 11" o:spid="_x0000_s1027" type="#_x0000_t202" style="width:528pt;height:45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">
                <v:textbox>
                  <w:txbxContent>
                    <w:p w14:paraId="37FB5BEA" w14:textId="77777777" w:rsidR="00763AD9" w:rsidRPr="00391627" w:rsidRDefault="00763AD9" w:rsidP="00391627">
                      <w:pPr>
                        <w:pStyle w:val="Heading2"/>
                        <w:rPr>
                          <w:i w:val="0"/>
                          <w:sz w:val="24"/>
                          <w:u w:val="single"/>
                        </w:rPr>
                      </w:pPr>
                      <w:r w:rsidRPr="00391627">
                        <w:rPr>
                          <w:i w:val="0"/>
                          <w:sz w:val="24"/>
                          <w:u w:val="single"/>
                        </w:rPr>
                        <w:t xml:space="preserve">Landlord Portal – Terms and Conditions for Usage </w:t>
                      </w:r>
                    </w:p>
                    <w:p w14:paraId="4101E996" w14:textId="77777777" w:rsidR="00763AD9" w:rsidRPr="0064196C" w:rsidRDefault="00763AD9" w:rsidP="00763AD9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14:paraId="016B0792" w14:textId="600B26DA" w:rsidR="00763AD9" w:rsidRDefault="00763AD9" w:rsidP="00763AD9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By signing this form it is understood that LB Newham is allowing you, the landlord, </w:t>
                      </w:r>
                      <w:proofErr w:type="gramStart"/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access</w:t>
                      </w:r>
                      <w:proofErr w:type="gramEnd"/>
                      <w:r w:rsidRPr="0064196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to details of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our claimant information, as prescribed by law,</w:t>
                      </w:r>
                      <w:r w:rsidRPr="0064196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via the </w:t>
                      </w:r>
                      <w:r w:rsidRPr="00A3206A">
                        <w:rPr>
                          <w:rFonts w:ascii="Arial" w:hAnsi="Arial" w:cs="Arial"/>
                          <w:sz w:val="23"/>
                          <w:szCs w:val="23"/>
                        </w:rPr>
                        <w:t>‘</w:t>
                      </w:r>
                      <w:r w:rsidRPr="0064196C">
                        <w:rPr>
                          <w:rFonts w:ascii="Arial" w:hAnsi="Arial" w:cs="Arial"/>
                          <w:sz w:val="23"/>
                          <w:szCs w:val="23"/>
                        </w:rPr>
                        <w:t>Landlord Portal</w:t>
                      </w:r>
                      <w:r w:rsidRPr="00A3206A">
                        <w:rPr>
                          <w:rFonts w:ascii="Arial" w:hAnsi="Arial" w:cs="Arial"/>
                          <w:sz w:val="23"/>
                          <w:szCs w:val="23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.  In doing so you should not disclose your username, passwords etc. to any unauthorised person. </w:t>
                      </w:r>
                    </w:p>
                    <w:p w14:paraId="020E2AFC" w14:textId="77777777" w:rsidR="00763AD9" w:rsidRPr="0064196C" w:rsidRDefault="00763AD9" w:rsidP="00763AD9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14:paraId="5FC11449" w14:textId="6E62EBDB" w:rsidR="00763AD9" w:rsidRPr="0064196C" w:rsidRDefault="00763AD9" w:rsidP="00763AD9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64196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You must understand that you are being given access to data held by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LB Newham, on the agreement that </w:t>
                      </w:r>
                      <w:r w:rsidRPr="0064196C">
                        <w:rPr>
                          <w:rFonts w:ascii="Arial" w:hAnsi="Arial" w:cs="Arial"/>
                          <w:sz w:val="23"/>
                          <w:szCs w:val="23"/>
                        </w:rPr>
                        <w:t>you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,</w:t>
                      </w:r>
                      <w:r w:rsidRPr="0064196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the landlord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, are</w:t>
                      </w:r>
                      <w:r w:rsidRPr="0064196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in receipt of Housing Benefit for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our</w:t>
                      </w:r>
                      <w:r w:rsidRPr="0064196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claimant.  If you are no longer the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ir</w:t>
                      </w:r>
                      <w:r w:rsidRPr="0064196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landlord you must notify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this</w:t>
                      </w:r>
                      <w:r w:rsidRPr="0064196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office at once.</w:t>
                      </w:r>
                      <w:r w:rsidR="00391627" w:rsidRPr="0064196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5020F909" w14:textId="77777777" w:rsidR="00391627" w:rsidRDefault="00391627" w:rsidP="00763AD9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14:paraId="0D340D76" w14:textId="63FF31A8" w:rsidR="00763AD9" w:rsidRPr="0064196C" w:rsidRDefault="00763AD9" w:rsidP="00763AD9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64196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You agree to take steps to protect the security of the data that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you have access to and any information you obtain via this portal must not be disclosed to a third party. </w:t>
                      </w:r>
                    </w:p>
                    <w:p w14:paraId="20F532A6" w14:textId="77777777" w:rsidR="00763AD9" w:rsidRPr="0064196C" w:rsidRDefault="00763AD9" w:rsidP="00763AD9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14:paraId="2390F362" w14:textId="2F0466E9" w:rsidR="00763AD9" w:rsidRPr="0064196C" w:rsidRDefault="00763AD9" w:rsidP="00763AD9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64196C">
                        <w:rPr>
                          <w:rFonts w:ascii="Arial" w:hAnsi="Arial" w:cs="Arial"/>
                          <w:sz w:val="23"/>
                          <w:szCs w:val="23"/>
                        </w:rPr>
                        <w:t>You agree when accessing and/using the information you gain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 w:rsidRPr="0064196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you comply with the Data Protection Act 1998 and all other legal obligations. </w:t>
                      </w:r>
                    </w:p>
                    <w:p w14:paraId="0AD5AD4E" w14:textId="77777777" w:rsidR="00763AD9" w:rsidRDefault="00763AD9" w:rsidP="00763AD9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14:paraId="42662D60" w14:textId="77777777" w:rsidR="00763AD9" w:rsidRDefault="00763AD9" w:rsidP="00763AD9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64196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You must notify our office of any changes at once. </w:t>
                      </w:r>
                    </w:p>
                    <w:p w14:paraId="64E7A3E0" w14:textId="77777777" w:rsidR="00763AD9" w:rsidRDefault="00763AD9" w:rsidP="00763AD9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14:paraId="2586A6B6" w14:textId="2831343D" w:rsidR="00763AD9" w:rsidRPr="0064196C" w:rsidRDefault="00763AD9" w:rsidP="00763AD9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I accept that LB Newham as the right to revoke this access at any time should they deem it necessary. </w:t>
                      </w:r>
                    </w:p>
                    <w:p w14:paraId="39B661E5" w14:textId="77777777" w:rsidR="00763AD9" w:rsidRDefault="00763AD9" w:rsidP="00763AD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4D65680" w14:textId="502BF67C" w:rsidR="00763AD9" w:rsidRDefault="00763AD9" w:rsidP="00763AD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E4DE7">
                        <w:rPr>
                          <w:rFonts w:ascii="Arial" w:hAnsi="Arial" w:cs="Arial"/>
                          <w:sz w:val="24"/>
                          <w:szCs w:val="24"/>
                        </w:rPr>
                        <w:t>Signed:</w:t>
                      </w:r>
                      <w:r w:rsidR="0039162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</w:t>
                      </w:r>
                      <w:r w:rsidR="00391627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_ </w:t>
                      </w:r>
                    </w:p>
                    <w:p w14:paraId="4DC12AD7" w14:textId="77777777" w:rsidR="00763AD9" w:rsidRPr="0064196C" w:rsidRDefault="00763AD9" w:rsidP="00763AD9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069558BE" w14:textId="1B6D78B3" w:rsidR="00763AD9" w:rsidRDefault="00763AD9" w:rsidP="00763AD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Nam</w:t>
                      </w:r>
                      <w:r w:rsidRPr="00AE4DE7">
                        <w:rPr>
                          <w:rFonts w:ascii="Arial" w:hAnsi="Arial" w:cs="Arial"/>
                          <w:sz w:val="24"/>
                          <w:szCs w:val="24"/>
                        </w:rPr>
                        <w:t>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E4DE7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</w:t>
                      </w:r>
                    </w:p>
                    <w:p w14:paraId="51BC22FF" w14:textId="77777777" w:rsidR="00763AD9" w:rsidRDefault="00763AD9" w:rsidP="00763AD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459C77B" w14:textId="63CD0C8D" w:rsidR="00763AD9" w:rsidRDefault="00763AD9" w:rsidP="00763AD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Position: </w:t>
                      </w:r>
                      <w:r w:rsidRPr="00AE4DE7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</w:t>
                      </w:r>
                      <w:r w:rsidR="00391627">
                        <w:rPr>
                          <w:rFonts w:ascii="Arial" w:hAnsi="Arial" w:cs="Arial"/>
                          <w:sz w:val="24"/>
                          <w:szCs w:val="24"/>
                        </w:rPr>
                        <w:t>__</w:t>
                      </w:r>
                    </w:p>
                    <w:p w14:paraId="2A7A3450" w14:textId="77777777" w:rsidR="00763AD9" w:rsidRPr="0064196C" w:rsidRDefault="00763AD9" w:rsidP="00763AD9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04CD8E9A" w14:textId="77777777" w:rsidR="00763AD9" w:rsidRDefault="00763AD9" w:rsidP="00763AD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AFA48C4" w14:textId="77777777" w:rsidR="00391627" w:rsidRDefault="00763AD9" w:rsidP="0039162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E4DE7">
                        <w:rPr>
                          <w:rFonts w:ascii="Arial" w:hAnsi="Arial" w:cs="Arial"/>
                          <w:sz w:val="24"/>
                          <w:szCs w:val="24"/>
                        </w:rPr>
                        <w:t>Address</w:t>
                      </w:r>
                      <w:proofErr w:type="gramStart"/>
                      <w:r w:rsidRPr="00AE4DE7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="00391627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C1B2DF2" w14:textId="77777777" w:rsidR="00391627" w:rsidRDefault="00391627" w:rsidP="0039162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47A0CE2" w14:textId="75F13A9F" w:rsidR="00763AD9" w:rsidRDefault="00763AD9" w:rsidP="0039162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</w:t>
                      </w:r>
                      <w:r w:rsidR="00391627">
                        <w:rPr>
                          <w:rFonts w:ascii="Arial" w:hAnsi="Arial" w:cs="Arial"/>
                          <w:sz w:val="24"/>
                          <w:szCs w:val="24"/>
                        </w:rPr>
                        <w:t>_____</w:t>
                      </w:r>
                    </w:p>
                    <w:p w14:paraId="394D1E22" w14:textId="77777777" w:rsidR="00763AD9" w:rsidRPr="0064196C" w:rsidRDefault="00763AD9" w:rsidP="00763AD9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5E89C4A2" w14:textId="21B3615F" w:rsidR="00763AD9" w:rsidRDefault="00763AD9" w:rsidP="00763AD9">
                      <w:r w:rsidRPr="00AE4DE7">
                        <w:rPr>
                          <w:rFonts w:ascii="Arial" w:hAnsi="Arial" w:cs="Arial"/>
                          <w:sz w:val="24"/>
                          <w:szCs w:val="24"/>
                        </w:rPr>
                        <w:t>Date</w:t>
                      </w:r>
                      <w:proofErr w:type="gramStart"/>
                      <w:r w:rsidRPr="00AE4DE7">
                        <w:rPr>
                          <w:rFonts w:ascii="Arial" w:hAnsi="Arial" w:cs="Arial"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AE4DE7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</w:t>
                      </w:r>
                      <w:r w:rsidR="00391627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</w:t>
                      </w:r>
                    </w:p>
                    <w:p w14:paraId="6649633A" w14:textId="77777777" w:rsidR="00763AD9" w:rsidRPr="00AE4DE7" w:rsidRDefault="00763AD9" w:rsidP="00763AD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63AD9" w:rsidRPr="00391627" w:rsidSect="005B3796">
      <w:headerReference w:type="default" r:id="rId11"/>
      <w:headerReference w:type="first" r:id="rId12"/>
      <w:footerReference w:type="first" r:id="rId13"/>
      <w:type w:val="continuous"/>
      <w:pgSz w:w="11906" w:h="16838" w:code="9"/>
      <w:pgMar w:top="476" w:right="794" w:bottom="1440" w:left="79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340C6" w14:textId="77777777" w:rsidR="001C1FCE" w:rsidRDefault="001C1FCE">
      <w:r>
        <w:separator/>
      </w:r>
    </w:p>
  </w:endnote>
  <w:endnote w:type="continuationSeparator" w:id="0">
    <w:p w14:paraId="56B52979" w14:textId="77777777" w:rsidR="001C1FCE" w:rsidRDefault="001C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93796" w14:textId="682EC8E2" w:rsidR="00F45E01" w:rsidRDefault="00F45E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AC055" w14:textId="77777777" w:rsidR="001C1FCE" w:rsidRDefault="001C1FCE">
      <w:r>
        <w:separator/>
      </w:r>
    </w:p>
  </w:footnote>
  <w:footnote w:type="continuationSeparator" w:id="0">
    <w:p w14:paraId="6EE2C1AA" w14:textId="77777777" w:rsidR="001C1FCE" w:rsidRDefault="001C1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9E74E" w14:textId="77777777" w:rsidR="00F45E01" w:rsidRDefault="00F45E01" w:rsidP="0080541B">
    <w:pPr>
      <w:pStyle w:val="Header"/>
    </w:pPr>
  </w:p>
  <w:p w14:paraId="435B6D15" w14:textId="77777777" w:rsidR="00F45E01" w:rsidRDefault="00F45E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41A05" w14:textId="77777777" w:rsidR="00F45E01" w:rsidRDefault="000D25ED">
    <w:pPr>
      <w:pStyle w:val="Header"/>
    </w:pPr>
    <w:r>
      <w:rPr>
        <w:noProof/>
      </w:rPr>
      <w:drawing>
        <wp:inline distT="0" distB="0" distL="0" distR="0" wp14:anchorId="07E2FB98" wp14:editId="22E862A4">
          <wp:extent cx="6534150" cy="1495425"/>
          <wp:effectExtent l="0" t="0" r="0" b="9525"/>
          <wp:docPr id="1" name="Picture 1" descr="Council Tax and Benefits&#10;PO Box 23504&#10;London, E15 4UU&#10;Tel: 0208430200&#10;Monday-Friday 9am to 5pm&#10;Fax: 02084301588&#10;http://www.newham.gov.uk&#10;&#10;Chris Boylett&#10;Head of Service " title="Newham London Logo and Council Tax inform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slnewnt1\Template\Logos\NBSHeader.jp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0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139163C"/>
    <w:multiLevelType w:val="singleLevel"/>
    <w:tmpl w:val="4C3C2EE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 w15:restartNumberingAfterBreak="1">
    <w:nsid w:val="083D30E6"/>
    <w:multiLevelType w:val="hybridMultilevel"/>
    <w:tmpl w:val="3A0A1AAA"/>
    <w:lvl w:ilvl="0" w:tplc="080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1">
    <w:nsid w:val="12AC0563"/>
    <w:multiLevelType w:val="singleLevel"/>
    <w:tmpl w:val="9E1C127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 w15:restartNumberingAfterBreak="1">
    <w:nsid w:val="19C72663"/>
    <w:multiLevelType w:val="hybridMultilevel"/>
    <w:tmpl w:val="ABDCC5B2"/>
    <w:lvl w:ilvl="0" w:tplc="08090001">
      <w:start w:val="1"/>
      <w:numFmt w:val="bullet"/>
      <w:lvlText w:val=""/>
      <w:lvlJc w:val="left"/>
      <w:pPr>
        <w:tabs>
          <w:tab w:val="num" w:pos="1232"/>
        </w:tabs>
        <w:ind w:left="1232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2492"/>
        </w:tabs>
        <w:ind w:left="2492" w:hanging="360"/>
      </w:pPr>
    </w:lvl>
    <w:lvl w:ilvl="2" w:tplc="08090005">
      <w:start w:val="1"/>
      <w:numFmt w:val="decimal"/>
      <w:lvlText w:val="%3."/>
      <w:lvlJc w:val="left"/>
      <w:pPr>
        <w:tabs>
          <w:tab w:val="num" w:pos="3212"/>
        </w:tabs>
        <w:ind w:left="3212" w:hanging="360"/>
      </w:pPr>
    </w:lvl>
    <w:lvl w:ilvl="3" w:tplc="0809000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8090003">
      <w:start w:val="1"/>
      <w:numFmt w:val="decimal"/>
      <w:lvlText w:val="%5."/>
      <w:lvlJc w:val="left"/>
      <w:pPr>
        <w:tabs>
          <w:tab w:val="num" w:pos="4652"/>
        </w:tabs>
        <w:ind w:left="4652" w:hanging="360"/>
      </w:pPr>
    </w:lvl>
    <w:lvl w:ilvl="5" w:tplc="08090005">
      <w:start w:val="1"/>
      <w:numFmt w:val="decimal"/>
      <w:lvlText w:val="%6."/>
      <w:lvlJc w:val="left"/>
      <w:pPr>
        <w:tabs>
          <w:tab w:val="num" w:pos="5372"/>
        </w:tabs>
        <w:ind w:left="5372" w:hanging="360"/>
      </w:pPr>
    </w:lvl>
    <w:lvl w:ilvl="6" w:tplc="0809000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8090003">
      <w:start w:val="1"/>
      <w:numFmt w:val="decimal"/>
      <w:lvlText w:val="%8."/>
      <w:lvlJc w:val="left"/>
      <w:pPr>
        <w:tabs>
          <w:tab w:val="num" w:pos="6812"/>
        </w:tabs>
        <w:ind w:left="6812" w:hanging="360"/>
      </w:pPr>
    </w:lvl>
    <w:lvl w:ilvl="8" w:tplc="08090005">
      <w:start w:val="1"/>
      <w:numFmt w:val="decimal"/>
      <w:lvlText w:val="%9."/>
      <w:lvlJc w:val="left"/>
      <w:pPr>
        <w:tabs>
          <w:tab w:val="num" w:pos="7532"/>
        </w:tabs>
        <w:ind w:left="7532" w:hanging="360"/>
      </w:pPr>
    </w:lvl>
  </w:abstractNum>
  <w:abstractNum w:abstractNumId="4" w15:restartNumberingAfterBreak="0">
    <w:nsid w:val="269446BA"/>
    <w:multiLevelType w:val="hybridMultilevel"/>
    <w:tmpl w:val="00120D3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1">
    <w:nsid w:val="27C72588"/>
    <w:multiLevelType w:val="singleLevel"/>
    <w:tmpl w:val="9E1C127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 w15:restartNumberingAfterBreak="1">
    <w:nsid w:val="4A73561E"/>
    <w:multiLevelType w:val="singleLevel"/>
    <w:tmpl w:val="6B32C8B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 w15:restartNumberingAfterBreak="1">
    <w:nsid w:val="4C8A1854"/>
    <w:multiLevelType w:val="singleLevel"/>
    <w:tmpl w:val="4DEEF97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 w15:restartNumberingAfterBreak="1">
    <w:nsid w:val="69E07B76"/>
    <w:multiLevelType w:val="singleLevel"/>
    <w:tmpl w:val="6B32C8B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 w15:restartNumberingAfterBreak="1">
    <w:nsid w:val="6BC11786"/>
    <w:multiLevelType w:val="singleLevel"/>
    <w:tmpl w:val="4DEEF97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884D7F"/>
    <w:rsid w:val="000379F1"/>
    <w:rsid w:val="00040DAA"/>
    <w:rsid w:val="0004282C"/>
    <w:rsid w:val="000B08C5"/>
    <w:rsid w:val="000D25ED"/>
    <w:rsid w:val="001019CD"/>
    <w:rsid w:val="0015172A"/>
    <w:rsid w:val="001C1FCE"/>
    <w:rsid w:val="00221103"/>
    <w:rsid w:val="002C6F16"/>
    <w:rsid w:val="00384540"/>
    <w:rsid w:val="00391627"/>
    <w:rsid w:val="003E5BA6"/>
    <w:rsid w:val="00466D12"/>
    <w:rsid w:val="004C6758"/>
    <w:rsid w:val="00532840"/>
    <w:rsid w:val="005B3796"/>
    <w:rsid w:val="006224C4"/>
    <w:rsid w:val="006448D3"/>
    <w:rsid w:val="00647A40"/>
    <w:rsid w:val="00655691"/>
    <w:rsid w:val="00763AD9"/>
    <w:rsid w:val="007C0EF9"/>
    <w:rsid w:val="007E1A23"/>
    <w:rsid w:val="0080541B"/>
    <w:rsid w:val="00884D7F"/>
    <w:rsid w:val="008C1D0E"/>
    <w:rsid w:val="00905573"/>
    <w:rsid w:val="00931F4D"/>
    <w:rsid w:val="00935F94"/>
    <w:rsid w:val="00982993"/>
    <w:rsid w:val="009D069C"/>
    <w:rsid w:val="00A33FEC"/>
    <w:rsid w:val="00A47C2B"/>
    <w:rsid w:val="00A67571"/>
    <w:rsid w:val="00AA0DBA"/>
    <w:rsid w:val="00AA2153"/>
    <w:rsid w:val="00AE1422"/>
    <w:rsid w:val="00B830BD"/>
    <w:rsid w:val="00BD2A98"/>
    <w:rsid w:val="00BE2A04"/>
    <w:rsid w:val="00C0198D"/>
    <w:rsid w:val="00CC7647"/>
    <w:rsid w:val="00D2375F"/>
    <w:rsid w:val="00D4306B"/>
    <w:rsid w:val="00D5337F"/>
    <w:rsid w:val="00E0503F"/>
    <w:rsid w:val="00E13A8C"/>
    <w:rsid w:val="00E66D49"/>
    <w:rsid w:val="00EA19F4"/>
    <w:rsid w:val="00F45E01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88126B"/>
  <w15:docId w15:val="{B67CCA61-CB7A-4E87-8098-FFF5CFC3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rsid w:val="000B08C5"/>
    <w:pPr>
      <w:keepNext/>
      <w:outlineLvl w:val="0"/>
    </w:pPr>
    <w:rPr>
      <w:b/>
      <w:sz w:val="24"/>
      <w:u w:val="single"/>
      <w:lang w:val="en-US"/>
    </w:rPr>
  </w:style>
  <w:style w:type="paragraph" w:styleId="Heading2">
    <w:name w:val="heading 2"/>
    <w:basedOn w:val="Normal"/>
    <w:next w:val="Normal"/>
    <w:qFormat/>
    <w:rsid w:val="007C0E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qFormat/>
    <w:rsid w:val="000B08C5"/>
    <w:pPr>
      <w:keepNext/>
      <w:outlineLvl w:val="2"/>
    </w:pPr>
    <w:rPr>
      <w:b/>
      <w:sz w:val="24"/>
      <w:lang w:eastAsia="en-GB"/>
    </w:rPr>
  </w:style>
  <w:style w:type="paragraph" w:styleId="Heading6">
    <w:name w:val="heading 6"/>
    <w:basedOn w:val="Normal"/>
    <w:next w:val="Normal"/>
    <w:qFormat/>
    <w:rsid w:val="007C0EF9"/>
    <w:pPr>
      <w:spacing w:before="240" w:after="60"/>
      <w:outlineLvl w:val="5"/>
    </w:pPr>
    <w:rPr>
      <w:b/>
      <w:bCs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08C5"/>
    <w:pPr>
      <w:tabs>
        <w:tab w:val="center" w:pos="4153"/>
        <w:tab w:val="right" w:pos="8306"/>
      </w:tabs>
    </w:pPr>
    <w:rPr>
      <w:lang w:eastAsia="en-GB"/>
    </w:rPr>
  </w:style>
  <w:style w:type="paragraph" w:styleId="Footer">
    <w:name w:val="footer"/>
    <w:basedOn w:val="Normal"/>
    <w:rsid w:val="0080541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E2A04"/>
    <w:pPr>
      <w:jc w:val="both"/>
    </w:pPr>
    <w:rPr>
      <w:sz w:val="24"/>
      <w:lang w:eastAsia="en-GB"/>
    </w:rPr>
  </w:style>
  <w:style w:type="paragraph" w:styleId="BalloonText">
    <w:name w:val="Balloon Text"/>
    <w:basedOn w:val="Normal"/>
    <w:link w:val="BalloonTextChar"/>
    <w:rsid w:val="000D2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5E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66D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6D49"/>
    <w:pPr>
      <w:ind w:left="720"/>
      <w:contextualSpacing/>
    </w:pPr>
  </w:style>
  <w:style w:type="character" w:styleId="Strong">
    <w:name w:val="Strong"/>
    <w:basedOn w:val="DefaultParagraphFont"/>
    <w:qFormat/>
    <w:rsid w:val="003916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7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S-CTaxBensSystemsSupport@newham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file:///\\Cslnewnt1\Template\Logos\NBSHeader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FRA~1\AppData\Local\Temp\BLG-LL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933042E1E314FB6616F9F17C62D4C" ma:contentTypeVersion="6" ma:contentTypeDescription="Create a new document." ma:contentTypeScope="" ma:versionID="7d64077bf1154c5274f24217cfb57f7e">
  <xsd:schema xmlns:xsd="http://www.w3.org/2001/XMLSchema" xmlns:xs="http://www.w3.org/2001/XMLSchema" xmlns:p="http://schemas.microsoft.com/office/2006/metadata/properties" xmlns:ns2="6ba68d2e-2c03-4bb2-a227-4c751d4686c6" xmlns:ns3="17c234f1-f410-4538-9013-317ef4361f0d" targetNamespace="http://schemas.microsoft.com/office/2006/metadata/properties" ma:root="true" ma:fieldsID="09b3a74bc0726700c18d8fd7ed7b5098" ns2:_="" ns3:_="">
    <xsd:import namespace="6ba68d2e-2c03-4bb2-a227-4c751d4686c6"/>
    <xsd:import namespace="17c234f1-f410-4538-9013-317ef4361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68d2e-2c03-4bb2-a227-4c751d4686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234f1-f410-4538-9013-317ef4361f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7c234f1-f410-4538-9013-317ef4361f0d">
      <UserInfo>
        <DisplayName>Sarfraz Dhorat</DisplayName>
        <AccountId>14</AccountId>
        <AccountType/>
      </UserInfo>
      <UserInfo>
        <DisplayName>Jo Watson</DisplayName>
        <AccountId>38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88A12-B046-431E-8FEE-3BEBBFA0C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68d2e-2c03-4bb2-a227-4c751d4686c6"/>
    <ds:schemaRef ds:uri="17c234f1-f410-4538-9013-317ef4361f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6CBA7C-68B3-4ECB-8EA1-A594BCB653B7}">
  <ds:schemaRefs>
    <ds:schemaRef ds:uri="http://schemas.microsoft.com/office/2006/metadata/properties"/>
    <ds:schemaRef ds:uri="http://schemas.microsoft.com/office/infopath/2007/PartnerControls"/>
    <ds:schemaRef ds:uri="17c234f1-f410-4538-9013-317ef4361f0d"/>
  </ds:schemaRefs>
</ds:datastoreItem>
</file>

<file path=customXml/itemProps3.xml><?xml version="1.0" encoding="utf-8"?>
<ds:datastoreItem xmlns:ds="http://schemas.openxmlformats.org/officeDocument/2006/customXml" ds:itemID="{CBCD66AD-4B12-4F70-80CF-72E16A3F49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BLG-LLP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ICL</Company>
  <LinksUpToDate>false</LinksUpToDate>
  <CharactersWithSpaces>1782</CharactersWithSpaces>
  <SharedDoc>false</SharedDoc>
  <HLinks>
    <vt:vector size="12" baseType="variant">
      <vt:variant>
        <vt:i4>1310776</vt:i4>
      </vt:variant>
      <vt:variant>
        <vt:i4>4956</vt:i4>
      </vt:variant>
      <vt:variant>
        <vt:i4>1025</vt:i4>
      </vt:variant>
      <vt:variant>
        <vt:i4>1</vt:i4>
      </vt:variant>
      <vt:variant>
        <vt:lpwstr>\\Cslnewnt1\Template\Logos\NBSHeader.jpg</vt:lpwstr>
      </vt:variant>
      <vt:variant>
        <vt:lpwstr/>
      </vt:variant>
      <vt:variant>
        <vt:i4>917560</vt:i4>
      </vt:variant>
      <vt:variant>
        <vt:i4>5044</vt:i4>
      </vt:variant>
      <vt:variant>
        <vt:i4>1026</vt:i4>
      </vt:variant>
      <vt:variant>
        <vt:i4>1</vt:i4>
      </vt:variant>
      <vt:variant>
        <vt:lpwstr>\\Cslnewnt1\Template\Logos\NBSFooter.jpg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IMAGEX4</dc:creator>
  <cp:lastModifiedBy>Jasmin Razzaque</cp:lastModifiedBy>
  <cp:revision>2</cp:revision>
  <cp:lastPrinted>1998-06-25T10:03:00Z</cp:lastPrinted>
  <dcterms:created xsi:type="dcterms:W3CDTF">2021-02-11T18:54:00Z</dcterms:created>
  <dcterms:modified xsi:type="dcterms:W3CDTF">2021-02-11T18:54:00Z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0x010100A74933042E1E314FB6616F9F17C62D4C</vt:lpwstr>
  </property>
</Properties>
</file>